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Default="00E04B8B" w:rsidP="007D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Ежеквартальный отчёт о реализации инновационного проекта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квартал 2019 года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701"/>
        <w:gridCol w:w="3969"/>
        <w:gridCol w:w="6237"/>
        <w:gridCol w:w="1985"/>
      </w:tblGrid>
      <w:tr w:rsidR="00E04B8B" w:rsidTr="00176F4F">
        <w:trPr>
          <w:jc w:val="center"/>
        </w:trPr>
        <w:tc>
          <w:tcPr>
            <w:tcW w:w="704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01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6237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85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E04B8B" w:rsidTr="00176F4F">
        <w:trPr>
          <w:jc w:val="center"/>
        </w:trPr>
        <w:tc>
          <w:tcPr>
            <w:tcW w:w="704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 2019 г.</w:t>
            </w:r>
          </w:p>
          <w:p w:rsidR="00E04B8B" w:rsidRDefault="00E04B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04B8B" w:rsidRDefault="00E04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корректировок, дополнений в примерные рабочие программы по учебным предметам, коррекционным курсам, курсу внеурочной деятельности для обучающихся с умеренной умственной отсталостью,  </w:t>
            </w:r>
          </w:p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w="6237" w:type="dxa"/>
          </w:tcPr>
          <w:p w:rsidR="00E04B8B" w:rsidRDefault="00E04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Доработанные примерные программы по учебным предметам, коррекционным курсам, курсу внеурочной деятельности для обучающихся с умеренной умственной отсталостью.  </w:t>
            </w:r>
          </w:p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«Окружающий социальный мир»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«Домоводство»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«Человек»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 «Окружающий природный мир»</w:t>
            </w:r>
          </w:p>
          <w:p w:rsidR="00E04B8B" w:rsidRDefault="00E04B8B" w:rsidP="00176F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«Математические представления»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«Развитие речи и коммуникация»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«Чтение»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«Письмо»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«Музыка и движение»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«Изобразительная деятельность»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«Адаптивная физкультура»</w:t>
            </w:r>
          </w:p>
          <w:p w:rsidR="00E04B8B" w:rsidRDefault="00E04B8B" w:rsidP="00176F4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«Двигательное развитие»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«Формирование и развитие устной и письменной речи у обучающихся 1-4 классов с умеренной умственной отсталостью (интеллектуальными нарушениями)»</w:t>
            </w:r>
          </w:p>
          <w:p w:rsidR="00E04B8B" w:rsidRDefault="00E04B8B" w:rsidP="00176F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«Альтернативная коммуникация»</w:t>
            </w:r>
          </w:p>
          <w:p w:rsidR="00E04B8B" w:rsidRDefault="00E04B8B" w:rsidP="00176F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«Предметно-практические действия»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«Сенсорное развитие»</w:t>
            </w:r>
          </w:p>
          <w:p w:rsidR="00E04B8B" w:rsidRDefault="00E04B8B" w:rsidP="00176F4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04B8B" w:rsidRDefault="00E04B8B" w:rsidP="00176F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пальчики» (общекультурное направление)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карандаш» (социальное направление)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(нравственное направление)</w:t>
            </w:r>
          </w:p>
          <w:p w:rsidR="00E04B8B" w:rsidRDefault="00E04B8B" w:rsidP="00E87B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 (спортивно-оздоровительное направление)</w:t>
            </w:r>
          </w:p>
        </w:tc>
        <w:tc>
          <w:tcPr>
            <w:tcW w:w="1985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B8B" w:rsidRDefault="00E04B8B" w:rsidP="007D48E9">
      <w:pPr>
        <w:rPr>
          <w:rFonts w:ascii="Times New Roman" w:hAnsi="Times New Roman"/>
          <w:sz w:val="24"/>
          <w:szCs w:val="24"/>
        </w:rPr>
      </w:pPr>
    </w:p>
    <w:p w:rsidR="00E04B8B" w:rsidRDefault="00E04B8B" w:rsidP="007D48E9"/>
    <w:p w:rsidR="00E04B8B" w:rsidRDefault="00E04B8B"/>
    <w:sectPr w:rsidR="00E04B8B" w:rsidSect="007D4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42E3"/>
    <w:multiLevelType w:val="hybridMultilevel"/>
    <w:tmpl w:val="08C6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8E9"/>
    <w:rsid w:val="00044680"/>
    <w:rsid w:val="00176F4F"/>
    <w:rsid w:val="00266429"/>
    <w:rsid w:val="004E251A"/>
    <w:rsid w:val="00505C39"/>
    <w:rsid w:val="00670095"/>
    <w:rsid w:val="007D48E9"/>
    <w:rsid w:val="009119B4"/>
    <w:rsid w:val="009802F4"/>
    <w:rsid w:val="00E04B8B"/>
    <w:rsid w:val="00E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268</Words>
  <Characters>1534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poltavskayaoo_0901@mail.ru</dc:creator>
  <cp:keywords/>
  <dc:description/>
  <cp:lastModifiedBy>Секретарь</cp:lastModifiedBy>
  <cp:revision>5</cp:revision>
  <dcterms:created xsi:type="dcterms:W3CDTF">2019-07-05T12:33:00Z</dcterms:created>
  <dcterms:modified xsi:type="dcterms:W3CDTF">2019-07-12T13:14:00Z</dcterms:modified>
</cp:coreProperties>
</file>