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F" w:rsidRPr="005A1B36" w:rsidRDefault="004A186F" w:rsidP="005A1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B36">
        <w:rPr>
          <w:rFonts w:ascii="Times New Roman" w:hAnsi="Times New Roman"/>
          <w:sz w:val="28"/>
          <w:szCs w:val="28"/>
        </w:rPr>
        <w:t>Государственное общеобразовательное учреждение Ярославской области «Ярославская школа-интернат № 8 имени Э.Н. Макшанцевой»</w:t>
      </w:r>
    </w:p>
    <w:p w:rsidR="004A186F" w:rsidRDefault="004A186F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Ежеквартальный отчёт о реализации инновационного проекта</w:t>
      </w: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86F" w:rsidRDefault="004A186F" w:rsidP="005A1B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4  квартал 2019 год</w:t>
      </w:r>
    </w:p>
    <w:p w:rsidR="004A186F" w:rsidRDefault="004A186F" w:rsidP="00250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1672"/>
        <w:gridCol w:w="2702"/>
        <w:gridCol w:w="2818"/>
        <w:gridCol w:w="1723"/>
      </w:tblGrid>
      <w:tr w:rsidR="004A186F" w:rsidTr="00C41359">
        <w:tc>
          <w:tcPr>
            <w:tcW w:w="656" w:type="dxa"/>
            <w:vAlign w:val="center"/>
          </w:tcPr>
          <w:p w:rsidR="004A186F" w:rsidRDefault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672" w:type="dxa"/>
            <w:vAlign w:val="center"/>
          </w:tcPr>
          <w:p w:rsidR="004A186F" w:rsidRDefault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702" w:type="dxa"/>
            <w:vAlign w:val="center"/>
          </w:tcPr>
          <w:p w:rsidR="004A186F" w:rsidRDefault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18" w:type="dxa"/>
            <w:vAlign w:val="center"/>
          </w:tcPr>
          <w:p w:rsidR="004A186F" w:rsidRDefault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723" w:type="dxa"/>
            <w:vAlign w:val="center"/>
          </w:tcPr>
          <w:p w:rsidR="004A186F" w:rsidRDefault="004A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4A186F" w:rsidTr="00C41359">
        <w:tc>
          <w:tcPr>
            <w:tcW w:w="656" w:type="dxa"/>
          </w:tcPr>
          <w:p w:rsidR="004A186F" w:rsidRDefault="004A1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4A186F" w:rsidRPr="002504C0" w:rsidRDefault="004A1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702" w:type="dxa"/>
          </w:tcPr>
          <w:p w:rsidR="004A186F" w:rsidRPr="002504C0" w:rsidRDefault="004A186F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примерную адаптированную основную общеобразовательную программу для детей с умеренной умственной отсталостью, 5-8 класс.</w:t>
            </w:r>
          </w:p>
        </w:tc>
        <w:tc>
          <w:tcPr>
            <w:tcW w:w="2818" w:type="dxa"/>
          </w:tcPr>
          <w:p w:rsidR="004A186F" w:rsidRDefault="004A186F" w:rsidP="00F1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примерная адаптированная основная общеобразовательная программа для детей с умеренной умственной отсталостью, 5-8 класс.</w:t>
            </w:r>
          </w:p>
        </w:tc>
        <w:tc>
          <w:tcPr>
            <w:tcW w:w="1723" w:type="dxa"/>
          </w:tcPr>
          <w:p w:rsidR="004A186F" w:rsidRDefault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6F" w:rsidTr="00C41359">
        <w:tc>
          <w:tcPr>
            <w:tcW w:w="656" w:type="dxa"/>
          </w:tcPr>
          <w:p w:rsidR="004A186F" w:rsidRDefault="004A1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4A186F" w:rsidRDefault="004A186F" w:rsidP="00250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702" w:type="dxa"/>
          </w:tcPr>
          <w:p w:rsidR="004A186F" w:rsidRDefault="004A186F" w:rsidP="009B5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примерные рабочие программы по учебным предметам, коррекционным курсам, курсу внеурочной деятельности для детей с умеренной умственной отсталостью, 5-8 класс.</w:t>
            </w:r>
          </w:p>
        </w:tc>
        <w:tc>
          <w:tcPr>
            <w:tcW w:w="2818" w:type="dxa"/>
          </w:tcPr>
          <w:p w:rsidR="004A186F" w:rsidRDefault="004A186F" w:rsidP="009B5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пояснительные записки к примерным рабочим программам по учебным предметам, коррекционным курсам, курсу внеурочной деятельности для детей с умеренной умственной отсталостью, 5-8 класс.</w:t>
            </w:r>
          </w:p>
        </w:tc>
        <w:tc>
          <w:tcPr>
            <w:tcW w:w="1723" w:type="dxa"/>
          </w:tcPr>
          <w:p w:rsidR="004A186F" w:rsidRDefault="004A1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86F" w:rsidRDefault="004A186F" w:rsidP="002504C0"/>
    <w:p w:rsidR="004A186F" w:rsidRDefault="004A186F" w:rsidP="00250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A186F" w:rsidRDefault="004A186F"/>
    <w:sectPr w:rsidR="004A186F" w:rsidSect="005A1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C0"/>
    <w:rsid w:val="001C5EA6"/>
    <w:rsid w:val="002504C0"/>
    <w:rsid w:val="002613CD"/>
    <w:rsid w:val="00291E1D"/>
    <w:rsid w:val="002D4F5B"/>
    <w:rsid w:val="003E4ECF"/>
    <w:rsid w:val="004A186F"/>
    <w:rsid w:val="005A1B36"/>
    <w:rsid w:val="006B0756"/>
    <w:rsid w:val="00776237"/>
    <w:rsid w:val="0080465B"/>
    <w:rsid w:val="00844F73"/>
    <w:rsid w:val="008F79AE"/>
    <w:rsid w:val="009B53B7"/>
    <w:rsid w:val="009F0C9F"/>
    <w:rsid w:val="00C41359"/>
    <w:rsid w:val="00F1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8</cp:revision>
  <cp:lastPrinted>2020-01-15T06:13:00Z</cp:lastPrinted>
  <dcterms:created xsi:type="dcterms:W3CDTF">2019-10-11T20:26:00Z</dcterms:created>
  <dcterms:modified xsi:type="dcterms:W3CDTF">2020-01-15T09:25:00Z</dcterms:modified>
</cp:coreProperties>
</file>