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9E" w:rsidRPr="00A5050E" w:rsidRDefault="00E26C9E" w:rsidP="004113E8">
      <w:pPr>
        <w:spacing w:line="360" w:lineRule="auto"/>
        <w:jc w:val="both"/>
        <w:rPr>
          <w:b/>
          <w:bCs/>
          <w:sz w:val="28"/>
          <w:szCs w:val="28"/>
        </w:rPr>
      </w:pPr>
      <w:r w:rsidRPr="00A5050E">
        <w:rPr>
          <w:b/>
          <w:bCs/>
          <w:sz w:val="28"/>
          <w:szCs w:val="28"/>
        </w:rPr>
        <w:t xml:space="preserve">Анкета "Мотивационная готовность педагогического коллектива </w:t>
      </w:r>
      <w:r w:rsidRPr="00A5050E">
        <w:rPr>
          <w:b/>
          <w:bCs/>
          <w:sz w:val="28"/>
          <w:szCs w:val="28"/>
        </w:rPr>
        <w:br/>
        <w:t>к освоению новшеств"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Инструкция:</w:t>
      </w:r>
      <w:r w:rsidRPr="00A5050E">
        <w:rPr>
          <w:sz w:val="28"/>
          <w:szCs w:val="28"/>
        </w:rPr>
        <w:t xml:space="preserve"> Уважаемый педагог! Если вы интересуетесь инновациями, применяете новшества, что вас побуждает к этому? Выберите не более</w:t>
      </w:r>
      <w:r>
        <w:rPr>
          <w:sz w:val="28"/>
          <w:szCs w:val="28"/>
        </w:rPr>
        <w:t xml:space="preserve"> пяти</w:t>
      </w:r>
      <w:r w:rsidRPr="00A5050E">
        <w:rPr>
          <w:sz w:val="28"/>
          <w:szCs w:val="28"/>
        </w:rPr>
        <w:t xml:space="preserve"> ответов и поставьте напротив них "галочку".</w:t>
      </w:r>
    </w:p>
    <w:p w:rsidR="00E26C9E" w:rsidRPr="00A5050E" w:rsidRDefault="00E26C9E" w:rsidP="004113E8">
      <w:pPr>
        <w:spacing w:before="100" w:beforeAutospacing="1"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1.</w:t>
      </w:r>
      <w:r w:rsidRPr="00A5050E">
        <w:rPr>
          <w:sz w:val="28"/>
          <w:szCs w:val="28"/>
        </w:rPr>
        <w:t xml:space="preserve"> Осознание недостаточности достигнутых результатов и желание их улучшить. 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2.</w:t>
      </w:r>
      <w:r w:rsidRPr="00A5050E">
        <w:rPr>
          <w:sz w:val="28"/>
          <w:szCs w:val="28"/>
        </w:rPr>
        <w:t xml:space="preserve"> Высокий уровень профессиональных притязаний, сильная потребность в достижении высоких результатов. 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3.</w:t>
      </w:r>
      <w:r w:rsidRPr="00A5050E">
        <w:rPr>
          <w:sz w:val="28"/>
          <w:szCs w:val="28"/>
        </w:rPr>
        <w:t xml:space="preserve"> Потребность в контактах с интересными, творческими людьми. 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4.</w:t>
      </w:r>
      <w:r w:rsidRPr="00A5050E">
        <w:rPr>
          <w:sz w:val="28"/>
          <w:szCs w:val="28"/>
        </w:rPr>
        <w:t xml:space="preserve"> Желание создать хорошую, эффективную школу для детей. 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5.</w:t>
      </w:r>
      <w:r w:rsidRPr="00A5050E">
        <w:rPr>
          <w:sz w:val="28"/>
          <w:szCs w:val="28"/>
        </w:rPr>
        <w:t xml:space="preserve"> Потребность в новизне, смене обстановки, преодолении рутины. 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6.</w:t>
      </w:r>
      <w:r w:rsidRPr="00A5050E">
        <w:rPr>
          <w:sz w:val="28"/>
          <w:szCs w:val="28"/>
        </w:rPr>
        <w:t xml:space="preserve"> Потребность в лидерстве. 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7.</w:t>
      </w:r>
      <w:r w:rsidRPr="00A5050E">
        <w:rPr>
          <w:sz w:val="28"/>
          <w:szCs w:val="28"/>
        </w:rPr>
        <w:t xml:space="preserve"> Потребность в поиске, исследовании, лучшем понимании закономерностей. 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8.</w:t>
      </w:r>
      <w:r w:rsidRPr="00A5050E">
        <w:rPr>
          <w:sz w:val="28"/>
          <w:szCs w:val="28"/>
        </w:rPr>
        <w:t xml:space="preserve"> Потребность в самовыражении, самосовершенствовании. 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9.</w:t>
      </w:r>
      <w:r w:rsidRPr="00A5050E">
        <w:rPr>
          <w:sz w:val="28"/>
          <w:szCs w:val="28"/>
        </w:rPr>
        <w:t xml:space="preserve"> Ощущение собственной готовности участвовать в инновационных процессах, уверенность в себе. 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10.</w:t>
      </w:r>
      <w:r w:rsidRPr="00A5050E">
        <w:rPr>
          <w:sz w:val="28"/>
          <w:szCs w:val="28"/>
        </w:rPr>
        <w:t xml:space="preserve"> Желание проверить на практике полученные знания о новшествах. 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11.</w:t>
      </w:r>
      <w:r w:rsidRPr="00A5050E">
        <w:rPr>
          <w:sz w:val="28"/>
          <w:szCs w:val="28"/>
        </w:rPr>
        <w:t xml:space="preserve"> Потребность в риске. 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12.</w:t>
      </w:r>
      <w:r w:rsidRPr="00A5050E">
        <w:rPr>
          <w:sz w:val="28"/>
          <w:szCs w:val="28"/>
        </w:rPr>
        <w:t xml:space="preserve"> Материальные причины: повышение заработной платы, возможность пройти аттестацию и т. д. 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13.</w:t>
      </w:r>
      <w:r w:rsidRPr="00A5050E">
        <w:rPr>
          <w:sz w:val="28"/>
          <w:szCs w:val="28"/>
        </w:rPr>
        <w:t xml:space="preserve"> Стремление быть замеченным и по достоинству оцененным. 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i/>
          <w:iCs/>
          <w:sz w:val="28"/>
          <w:szCs w:val="28"/>
        </w:rPr>
        <w:t>Спасибо!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</w:p>
    <w:p w:rsidR="00E26C9E" w:rsidRDefault="00E26C9E" w:rsidP="004113E8">
      <w:pPr>
        <w:spacing w:line="360" w:lineRule="auto"/>
        <w:jc w:val="both"/>
        <w:rPr>
          <w:b/>
          <w:bCs/>
          <w:sz w:val="28"/>
          <w:szCs w:val="28"/>
        </w:rPr>
      </w:pPr>
    </w:p>
    <w:p w:rsidR="00E26C9E" w:rsidRDefault="00E26C9E" w:rsidP="004113E8">
      <w:pPr>
        <w:spacing w:line="360" w:lineRule="auto"/>
        <w:jc w:val="both"/>
        <w:rPr>
          <w:b/>
          <w:bCs/>
          <w:sz w:val="28"/>
          <w:szCs w:val="28"/>
        </w:rPr>
      </w:pPr>
    </w:p>
    <w:p w:rsidR="00E26C9E" w:rsidRDefault="00E26C9E" w:rsidP="004113E8">
      <w:pPr>
        <w:spacing w:line="360" w:lineRule="auto"/>
        <w:jc w:val="both"/>
        <w:rPr>
          <w:b/>
          <w:bCs/>
          <w:sz w:val="28"/>
          <w:szCs w:val="28"/>
        </w:rPr>
      </w:pPr>
    </w:p>
    <w:p w:rsidR="00E26C9E" w:rsidRPr="00A5050E" w:rsidRDefault="00E26C9E" w:rsidP="004113E8">
      <w:pPr>
        <w:spacing w:line="360" w:lineRule="auto"/>
        <w:jc w:val="both"/>
        <w:rPr>
          <w:b/>
          <w:bCs/>
          <w:sz w:val="28"/>
          <w:szCs w:val="28"/>
        </w:rPr>
      </w:pPr>
      <w:r w:rsidRPr="00A5050E">
        <w:rPr>
          <w:b/>
          <w:bCs/>
          <w:sz w:val="28"/>
          <w:szCs w:val="28"/>
        </w:rPr>
        <w:t>Анкета "Барьеры, препятствующие освоению инноваций"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Инструкция:</w:t>
      </w:r>
      <w:r w:rsidRPr="00A5050E">
        <w:rPr>
          <w:sz w:val="28"/>
          <w:szCs w:val="28"/>
        </w:rPr>
        <w:t xml:space="preserve"> Уважаемый педагог! Если вы не интересуетесь инновациями и не применяете новшеств, – укажите причины (поставьте "галочку" напротив выбранных утверждений).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1.</w:t>
      </w:r>
      <w:r w:rsidRPr="00A5050E">
        <w:rPr>
          <w:sz w:val="28"/>
          <w:szCs w:val="28"/>
        </w:rPr>
        <w:t xml:space="preserve"> Слабая информированность в коллективе о возможных инновациях. 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2.</w:t>
      </w:r>
      <w:r w:rsidRPr="00A5050E">
        <w:rPr>
          <w:sz w:val="28"/>
          <w:szCs w:val="28"/>
        </w:rPr>
        <w:t xml:space="preserve"> Убеждение, что эффективно учить можно и по-старому. 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3.</w:t>
      </w:r>
      <w:r w:rsidRPr="00A5050E">
        <w:rPr>
          <w:sz w:val="28"/>
          <w:szCs w:val="28"/>
        </w:rPr>
        <w:t xml:space="preserve"> Плохое здоровье, другие личные причины. 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4.</w:t>
      </w:r>
      <w:r w:rsidRPr="00A5050E">
        <w:rPr>
          <w:sz w:val="28"/>
          <w:szCs w:val="28"/>
        </w:rPr>
        <w:t xml:space="preserve"> Большая учебная нагрузка. 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5.</w:t>
      </w:r>
      <w:r w:rsidRPr="00A5050E">
        <w:rPr>
          <w:sz w:val="28"/>
          <w:szCs w:val="28"/>
        </w:rPr>
        <w:t xml:space="preserve"> Небольшой опыт работы, при котором не получается и традиционная форма обучения. 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6.</w:t>
      </w:r>
      <w:r w:rsidRPr="00A5050E">
        <w:rPr>
          <w:sz w:val="28"/>
          <w:szCs w:val="28"/>
        </w:rPr>
        <w:t xml:space="preserve"> Отсутствие материальных стимулов. 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7.</w:t>
      </w:r>
      <w:r w:rsidRPr="00A5050E">
        <w:rPr>
          <w:sz w:val="28"/>
          <w:szCs w:val="28"/>
        </w:rPr>
        <w:t xml:space="preserve"> Чувство страха перед отрицательными результатами. 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8.</w:t>
      </w:r>
      <w:r w:rsidRPr="00A5050E">
        <w:rPr>
          <w:sz w:val="28"/>
          <w:szCs w:val="28"/>
        </w:rPr>
        <w:t xml:space="preserve"> Отсутствие помощи. </w:t>
      </w:r>
    </w:p>
    <w:p w:rsidR="00E26C9E" w:rsidRPr="00A5050E" w:rsidRDefault="00E26C9E" w:rsidP="004113E8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9.</w:t>
      </w:r>
      <w:r w:rsidRPr="00A5050E">
        <w:rPr>
          <w:sz w:val="28"/>
          <w:szCs w:val="28"/>
        </w:rPr>
        <w:t xml:space="preserve"> Разногласия, конфликты в коллективе. </w:t>
      </w:r>
    </w:p>
    <w:p w:rsidR="00E26C9E" w:rsidRDefault="00E26C9E" w:rsidP="00B02612">
      <w:pPr>
        <w:spacing w:line="360" w:lineRule="auto"/>
        <w:jc w:val="both"/>
      </w:pPr>
      <w:r w:rsidRPr="00A5050E">
        <w:rPr>
          <w:i/>
          <w:iCs/>
          <w:sz w:val="28"/>
          <w:szCs w:val="28"/>
        </w:rPr>
        <w:t>Спасибо!</w:t>
      </w:r>
    </w:p>
    <w:sectPr w:rsidR="00E26C9E" w:rsidSect="00A7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3E8"/>
    <w:rsid w:val="00115E0D"/>
    <w:rsid w:val="004113E8"/>
    <w:rsid w:val="00A2704B"/>
    <w:rsid w:val="00A5050E"/>
    <w:rsid w:val="00A7592D"/>
    <w:rsid w:val="00B02612"/>
    <w:rsid w:val="00E2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269</Words>
  <Characters>1538</Characters>
  <Application>Microsoft Office Outlook</Application>
  <DocSecurity>0</DocSecurity>
  <Lines>0</Lines>
  <Paragraphs>0</Paragraphs>
  <ScaleCrop>false</ScaleCrop>
  <Company>oleto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Афанасьева</dc:creator>
  <cp:keywords/>
  <dc:description/>
  <cp:lastModifiedBy>Main</cp:lastModifiedBy>
  <cp:revision>2</cp:revision>
  <dcterms:created xsi:type="dcterms:W3CDTF">2018-11-10T12:03:00Z</dcterms:created>
  <dcterms:modified xsi:type="dcterms:W3CDTF">2018-12-03T15:59:00Z</dcterms:modified>
</cp:coreProperties>
</file>